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27" w:rsidRPr="00063425" w:rsidRDefault="008363B3" w:rsidP="004D4F27">
      <w:pPr>
        <w:tabs>
          <w:tab w:val="right" w:pos="10080"/>
        </w:tabs>
        <w:jc w:val="right"/>
        <w:rPr>
          <w:rFonts w:asciiTheme="minorHAnsi" w:hAnsiTheme="minorHAnsi" w:cstheme="minorHAnsi"/>
        </w:rPr>
      </w:pPr>
      <w:r w:rsidRPr="00063425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255059" wp14:editId="18881DEE">
                <wp:simplePos x="0" y="0"/>
                <wp:positionH relativeFrom="column">
                  <wp:posOffset>-16510</wp:posOffset>
                </wp:positionH>
                <wp:positionV relativeFrom="paragraph">
                  <wp:posOffset>-7621</wp:posOffset>
                </wp:positionV>
                <wp:extent cx="1958340" cy="401955"/>
                <wp:effectExtent l="0" t="0" r="381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9D7" w:rsidRPr="00063425" w:rsidRDefault="0062623A" w:rsidP="0056663B">
                            <w:pPr>
                              <w:tabs>
                                <w:tab w:val="right" w:pos="10080"/>
                              </w:tabs>
                              <w:rPr>
                                <w:rFonts w:ascii="Times New Roman" w:hAnsi="Times New Roman"/>
                                <w:b/>
                                <w:smallCaps/>
                              </w:rPr>
                            </w:pPr>
                            <w:r w:rsidRPr="00063425">
                              <w:rPr>
                                <w:rFonts w:ascii="Times New Roman" w:hAnsi="Times New Roman"/>
                                <w:b/>
                                <w:smallCaps/>
                              </w:rPr>
                              <w:t xml:space="preserve">WFBMC </w:t>
                            </w:r>
                            <w:r w:rsidR="002919D7" w:rsidRPr="00063425">
                              <w:rPr>
                                <w:rFonts w:ascii="Times New Roman" w:hAnsi="Times New Roman"/>
                                <w:b/>
                                <w:smallCaps/>
                              </w:rPr>
                              <w:t>Registration/</w:t>
                            </w:r>
                          </w:p>
                          <w:p w:rsidR="002919D7" w:rsidRPr="00063425" w:rsidRDefault="00BD5AB5" w:rsidP="0056663B">
                            <w:pPr>
                              <w:tabs>
                                <w:tab w:val="right" w:pos="10080"/>
                              </w:tabs>
                              <w:rPr>
                                <w:rFonts w:ascii="Times New Roman" w:hAnsi="Times New Roman"/>
                                <w:b/>
                                <w:i/>
                                <w:smallCaps/>
                              </w:rPr>
                            </w:pPr>
                            <w:r w:rsidRPr="00063425">
                              <w:rPr>
                                <w:rFonts w:ascii="Times New Roman" w:hAnsi="Times New Roman"/>
                                <w:b/>
                                <w:i/>
                                <w:smallCaps/>
                              </w:rPr>
                              <w:t>for Non-</w:t>
                            </w:r>
                            <w:r w:rsidR="000451C8" w:rsidRPr="00063425">
                              <w:rPr>
                                <w:rFonts w:ascii="Times New Roman" w:hAnsi="Times New Roman"/>
                                <w:b/>
                                <w:i/>
                                <w:smallCaps/>
                              </w:rPr>
                              <w:t>Employees</w:t>
                            </w:r>
                          </w:p>
                          <w:p w:rsidR="000451C8" w:rsidRPr="0085702B" w:rsidRDefault="000451C8" w:rsidP="0056663B">
                            <w:pPr>
                              <w:tabs>
                                <w:tab w:val="right" w:pos="10080"/>
                              </w:tabs>
                              <w:rPr>
                                <w:rFonts w:ascii="Times New Roman" w:hAnsi="Times New Roman"/>
                                <w:b/>
                                <w:i/>
                                <w:smallCap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3pt;margin-top:-.6pt;width:154.2pt;height:3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" stroked="f" strokecolor="#d8d8d8">
                <v:textbox inset="0,0,1.44pt,0">
                  <w:txbxContent>
                    <w:p w:rsidR="002919D7" w:rsidRPr="00063425" w:rsidRDefault="0062623A" w:rsidP="0056663B">
                      <w:pPr>
                        <w:tabs>
                          <w:tab w:val="right" w:pos="10080"/>
                        </w:tabs>
                        <w:rPr>
                          <w:rFonts w:ascii="Times New Roman" w:hAnsi="Times New Roman"/>
                          <w:b/>
                          <w:smallCaps/>
                        </w:rPr>
                      </w:pPr>
                      <w:r w:rsidRPr="00063425">
                        <w:rPr>
                          <w:rFonts w:ascii="Times New Roman" w:hAnsi="Times New Roman"/>
                          <w:b/>
                          <w:smallCaps/>
                        </w:rPr>
                        <w:t xml:space="preserve">WFBMC </w:t>
                      </w:r>
                      <w:r w:rsidR="002919D7" w:rsidRPr="00063425">
                        <w:rPr>
                          <w:rFonts w:ascii="Times New Roman" w:hAnsi="Times New Roman"/>
                          <w:b/>
                          <w:smallCaps/>
                        </w:rPr>
                        <w:t>Registration/</w:t>
                      </w:r>
                    </w:p>
                    <w:p w:rsidR="002919D7" w:rsidRPr="00063425" w:rsidRDefault="00BD5AB5" w:rsidP="0056663B">
                      <w:pPr>
                        <w:tabs>
                          <w:tab w:val="right" w:pos="10080"/>
                        </w:tabs>
                        <w:rPr>
                          <w:rFonts w:ascii="Times New Roman" w:hAnsi="Times New Roman"/>
                          <w:b/>
                          <w:i/>
                          <w:smallCaps/>
                        </w:rPr>
                      </w:pPr>
                      <w:r w:rsidRPr="00063425">
                        <w:rPr>
                          <w:rFonts w:ascii="Times New Roman" w:hAnsi="Times New Roman"/>
                          <w:b/>
                          <w:i/>
                          <w:smallCaps/>
                        </w:rPr>
                        <w:t>for Non-</w:t>
                      </w:r>
                      <w:r w:rsidR="000451C8" w:rsidRPr="00063425">
                        <w:rPr>
                          <w:rFonts w:ascii="Times New Roman" w:hAnsi="Times New Roman"/>
                          <w:b/>
                          <w:i/>
                          <w:smallCaps/>
                        </w:rPr>
                        <w:t>Employees</w:t>
                      </w:r>
                    </w:p>
                    <w:p w:rsidR="000451C8" w:rsidRPr="0085702B" w:rsidRDefault="000451C8" w:rsidP="0056663B">
                      <w:pPr>
                        <w:tabs>
                          <w:tab w:val="right" w:pos="10080"/>
                        </w:tabs>
                        <w:rPr>
                          <w:rFonts w:ascii="Times New Roman" w:hAnsi="Times New Roman"/>
                          <w:b/>
                          <w:i/>
                          <w:smallCaps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3425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298" distR="114298" simplePos="0" relativeHeight="251658752" behindDoc="0" locked="0" layoutInCell="1" allowOverlap="1" wp14:anchorId="38F104C2" wp14:editId="11506364">
                <wp:simplePos x="0" y="0"/>
                <wp:positionH relativeFrom="column">
                  <wp:posOffset>-161926</wp:posOffset>
                </wp:positionH>
                <wp:positionV relativeFrom="paragraph">
                  <wp:posOffset>-220980</wp:posOffset>
                </wp:positionV>
                <wp:extent cx="0" cy="615315"/>
                <wp:effectExtent l="0" t="0" r="1905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2.75pt;margin-top:-17.4pt;width:0;height:48.45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2JHAIAADo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"/>
            </w:pict>
          </mc:Fallback>
        </mc:AlternateContent>
      </w:r>
      <w:r w:rsidRPr="0006342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5401AFCB" wp14:editId="5FC1EEFD">
                <wp:simplePos x="0" y="0"/>
                <wp:positionH relativeFrom="column">
                  <wp:posOffset>-265430</wp:posOffset>
                </wp:positionH>
                <wp:positionV relativeFrom="page">
                  <wp:posOffset>485775</wp:posOffset>
                </wp:positionV>
                <wp:extent cx="1751330" cy="561975"/>
                <wp:effectExtent l="0" t="0" r="127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9D7" w:rsidRPr="00075C93" w:rsidRDefault="008205B1" w:rsidP="00075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542D00" wp14:editId="5F4F3E9A">
                                  <wp:extent cx="1714500" cy="657225"/>
                                  <wp:effectExtent l="19050" t="0" r="0" b="0"/>
                                  <wp:docPr id="1" name="Picture 1" descr="wfbh_p_bk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fbh_p_bk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0.9pt;margin-top:38.25pt;width:137.9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" o:allowoverlap="f" stroked="f" strokecolor="#d8d8d8">
                <v:textbox inset="0,0,0,0">
                  <w:txbxContent>
                    <w:p w:rsidR="002919D7" w:rsidRPr="00075C93" w:rsidRDefault="008205B1" w:rsidP="00075C93">
                      <w:r>
                        <w:rPr>
                          <w:noProof/>
                        </w:rPr>
                        <w:drawing>
                          <wp:inline distT="0" distB="0" distL="0" distR="0" wp14:anchorId="09DE16E1" wp14:editId="28207CD9">
                            <wp:extent cx="1714500" cy="657225"/>
                            <wp:effectExtent l="19050" t="0" r="0" b="0"/>
                            <wp:docPr id="1" name="Picture 1" descr="wfbh_p_bk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fbh_p_bk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5B14DC" w:rsidRPr="00063425" w:rsidRDefault="005B14DC" w:rsidP="004D4F27">
      <w:pPr>
        <w:tabs>
          <w:tab w:val="right" w:pos="10080"/>
        </w:tabs>
        <w:rPr>
          <w:rFonts w:asciiTheme="minorHAnsi" w:hAnsiTheme="minorHAnsi" w:cstheme="minorHAnsi"/>
        </w:rPr>
      </w:pPr>
    </w:p>
    <w:p w:rsidR="003C344B" w:rsidRPr="00063425" w:rsidRDefault="003C344B" w:rsidP="004D4F27">
      <w:pPr>
        <w:tabs>
          <w:tab w:val="right" w:pos="10080"/>
        </w:tabs>
        <w:rPr>
          <w:rFonts w:asciiTheme="minorHAnsi" w:hAnsiTheme="minorHAnsi" w:cstheme="minorHAnsi"/>
          <w:sz w:val="20"/>
          <w:szCs w:val="20"/>
        </w:rPr>
      </w:pPr>
    </w:p>
    <w:p w:rsidR="003C344B" w:rsidRPr="00063425" w:rsidRDefault="00E2235E" w:rsidP="004D4F27">
      <w:pPr>
        <w:tabs>
          <w:tab w:val="right" w:pos="10080"/>
        </w:tabs>
        <w:rPr>
          <w:rFonts w:ascii="Times New Roman" w:hAnsi="Times New Roman"/>
          <w:b/>
          <w:smallCaps/>
          <w:sz w:val="20"/>
          <w:szCs w:val="20"/>
          <w:u w:val="single"/>
        </w:rPr>
      </w:pPr>
      <w:r w:rsidRPr="00063425">
        <w:rPr>
          <w:rFonts w:ascii="Times New Roman" w:hAnsi="Times New Roman"/>
          <w:b/>
          <w:smallCaps/>
          <w:sz w:val="20"/>
          <w:szCs w:val="20"/>
          <w:u w:val="single"/>
        </w:rPr>
        <w:t>Section 1: Non-Employee Biographical and Contact Details</w:t>
      </w:r>
    </w:p>
    <w:tbl>
      <w:tblPr>
        <w:tblW w:w="102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267"/>
        <w:gridCol w:w="900"/>
        <w:gridCol w:w="185"/>
        <w:gridCol w:w="900"/>
        <w:gridCol w:w="92"/>
        <w:gridCol w:w="1806"/>
        <w:gridCol w:w="46"/>
        <w:gridCol w:w="403"/>
        <w:gridCol w:w="909"/>
        <w:gridCol w:w="1075"/>
        <w:gridCol w:w="279"/>
        <w:gridCol w:w="178"/>
        <w:gridCol w:w="634"/>
        <w:gridCol w:w="1625"/>
      </w:tblGrid>
      <w:tr w:rsidR="0014616F" w:rsidRPr="00063425" w:rsidTr="001B3A71">
        <w:trPr>
          <w:cantSplit/>
          <w:trHeight w:hRule="exact" w:val="412"/>
        </w:trPr>
        <w:tc>
          <w:tcPr>
            <w:tcW w:w="1171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14616F" w:rsidRPr="00063425" w:rsidRDefault="0014616F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First Name: </w:t>
            </w:r>
          </w:p>
        </w:tc>
        <w:bookmarkStart w:id="0" w:name="Text1"/>
        <w:tc>
          <w:tcPr>
            <w:tcW w:w="3929" w:type="dxa"/>
            <w:gridSpan w:val="6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4616F" w:rsidRPr="00063425" w:rsidRDefault="00731340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4B1CF8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12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14616F" w:rsidRPr="00063425" w:rsidRDefault="0014616F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Middle Name: </w:t>
            </w:r>
          </w:p>
        </w:tc>
        <w:bookmarkStart w:id="1" w:name="Text2"/>
        <w:tc>
          <w:tcPr>
            <w:tcW w:w="3791" w:type="dxa"/>
            <w:gridSpan w:val="5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4616F" w:rsidRPr="00063425" w:rsidRDefault="00731340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4B1CF8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14616F" w:rsidRPr="00063425" w:rsidTr="001B3A71">
        <w:trPr>
          <w:cantSplit/>
          <w:trHeight w:hRule="exact" w:val="412"/>
        </w:trPr>
        <w:tc>
          <w:tcPr>
            <w:tcW w:w="1171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14616F" w:rsidRPr="00063425" w:rsidRDefault="0014616F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Last Name: </w:t>
            </w:r>
          </w:p>
        </w:tc>
        <w:bookmarkStart w:id="2" w:name="Text3"/>
        <w:tc>
          <w:tcPr>
            <w:tcW w:w="392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4616F" w:rsidRPr="00063425" w:rsidRDefault="00731340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4B1CF8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12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14616F" w:rsidRPr="00063425" w:rsidRDefault="0014616F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Maiden Name: </w:t>
            </w:r>
          </w:p>
        </w:tc>
        <w:bookmarkStart w:id="3" w:name="Text4"/>
        <w:tc>
          <w:tcPr>
            <w:tcW w:w="379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4616F" w:rsidRPr="00063425" w:rsidRDefault="00731340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4B1CF8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B1CF8"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B1CF8"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B1CF8"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B1CF8"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B1CF8"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E753DD" w:rsidRPr="00063425" w:rsidTr="001B3A71">
        <w:trPr>
          <w:cantSplit/>
          <w:trHeight w:hRule="exact" w:val="412"/>
        </w:trPr>
        <w:tc>
          <w:tcPr>
            <w:tcW w:w="904" w:type="dxa"/>
            <w:noWrap/>
            <w:tcMar>
              <w:left w:w="0" w:type="dxa"/>
              <w:right w:w="0" w:type="dxa"/>
            </w:tcMar>
            <w:vAlign w:val="bottom"/>
          </w:tcPr>
          <w:p w:rsidR="00E753DD" w:rsidRPr="00063425" w:rsidRDefault="00E753DD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Gender:</w:t>
            </w:r>
          </w:p>
        </w:tc>
        <w:tc>
          <w:tcPr>
            <w:tcW w:w="1352" w:type="dxa"/>
            <w:gridSpan w:val="3"/>
            <w:noWrap/>
            <w:vAlign w:val="bottom"/>
          </w:tcPr>
          <w:p w:rsidR="00E753DD" w:rsidRPr="00063425" w:rsidRDefault="00731340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E753DD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B6C3E">
              <w:rPr>
                <w:rFonts w:asciiTheme="minorHAnsi" w:hAnsiTheme="minorHAnsi" w:cstheme="minorHAnsi"/>
                <w:sz w:val="20"/>
                <w:szCs w:val="20"/>
              </w:rPr>
            </w:r>
            <w:r w:rsidR="007B6C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="00E753DD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Female</w:t>
            </w:r>
          </w:p>
        </w:tc>
        <w:tc>
          <w:tcPr>
            <w:tcW w:w="2844" w:type="dxa"/>
            <w:gridSpan w:val="4"/>
            <w:noWrap/>
            <w:vAlign w:val="bottom"/>
          </w:tcPr>
          <w:p w:rsidR="00E753DD" w:rsidRPr="00063425" w:rsidRDefault="00731340" w:rsidP="007949F3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E753DD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B6C3E">
              <w:rPr>
                <w:rFonts w:asciiTheme="minorHAnsi" w:hAnsiTheme="minorHAnsi" w:cstheme="minorHAnsi"/>
                <w:sz w:val="20"/>
                <w:szCs w:val="20"/>
              </w:rPr>
            </w:r>
            <w:r w:rsidR="007B6C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="00E753DD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Male</w:t>
            </w:r>
            <w:r w:rsidR="007949F3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     Ethnicity _________</w:t>
            </w:r>
          </w:p>
        </w:tc>
        <w:tc>
          <w:tcPr>
            <w:tcW w:w="2844" w:type="dxa"/>
            <w:gridSpan w:val="5"/>
            <w:noWrap/>
            <w:tcMar>
              <w:left w:w="0" w:type="dxa"/>
              <w:right w:w="0" w:type="dxa"/>
            </w:tcMar>
            <w:vAlign w:val="bottom"/>
          </w:tcPr>
          <w:p w:rsidR="00E753DD" w:rsidRPr="00063425" w:rsidRDefault="00E753DD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Date of Birth </w:t>
            </w:r>
            <w:r w:rsidRPr="00063425">
              <w:rPr>
                <w:rFonts w:asciiTheme="minorHAnsi" w:hAnsiTheme="minorHAnsi" w:cstheme="minorHAnsi"/>
                <w:i/>
                <w:sz w:val="16"/>
                <w:szCs w:val="16"/>
              </w:rPr>
              <w:t>(format mm/</w:t>
            </w:r>
            <w:proofErr w:type="spellStart"/>
            <w:r w:rsidRPr="00063425">
              <w:rPr>
                <w:rFonts w:asciiTheme="minorHAnsi" w:hAnsiTheme="minorHAnsi" w:cstheme="minorHAnsi"/>
                <w:i/>
                <w:sz w:val="16"/>
                <w:szCs w:val="16"/>
              </w:rPr>
              <w:t>dd</w:t>
            </w:r>
            <w:proofErr w:type="spellEnd"/>
            <w:r w:rsidRPr="00063425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063425">
              <w:rPr>
                <w:rFonts w:asciiTheme="minorHAnsi" w:hAnsiTheme="minorHAnsi" w:cstheme="minorHAnsi"/>
                <w:i/>
                <w:sz w:val="16"/>
                <w:szCs w:val="16"/>
              </w:rPr>
              <w:t>yyyy</w:t>
            </w:r>
            <w:proofErr w:type="spellEnd"/>
            <w:r w:rsidRPr="00063425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bookmarkStart w:id="6" w:name="Text7"/>
        <w:tc>
          <w:tcPr>
            <w:tcW w:w="22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E753DD" w:rsidRPr="00063425" w:rsidRDefault="00731340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0D38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414A15" w:rsidRPr="00063425" w:rsidTr="001B3A71">
        <w:trPr>
          <w:cantSplit/>
          <w:trHeight w:hRule="exact" w:val="412"/>
        </w:trPr>
        <w:tc>
          <w:tcPr>
            <w:tcW w:w="1171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414A15" w:rsidRPr="00063425" w:rsidRDefault="00414A15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Address: </w:t>
            </w:r>
          </w:p>
        </w:tc>
        <w:tc>
          <w:tcPr>
            <w:tcW w:w="6316" w:type="dxa"/>
            <w:gridSpan w:val="9"/>
            <w:tcBorders>
              <w:bottom w:val="single" w:sz="4" w:space="0" w:color="auto"/>
            </w:tcBorders>
            <w:noWrap/>
            <w:vAlign w:val="bottom"/>
          </w:tcPr>
          <w:p w:rsidR="00414A15" w:rsidRPr="00063425" w:rsidRDefault="00414A15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(Street/Apt #) </w:t>
            </w:r>
            <w:bookmarkStart w:id="7" w:name="Text9"/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F5208E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16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414A15" w:rsidRPr="00063425" w:rsidRDefault="00414A15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16"/>
                <w:szCs w:val="16"/>
              </w:rPr>
              <w:t>(City)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8" w:name="Text10"/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3D1A49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414A15" w:rsidRPr="00063425" w:rsidTr="001B3A71">
        <w:trPr>
          <w:cantSplit/>
          <w:trHeight w:hRule="exact" w:val="412"/>
        </w:trPr>
        <w:tc>
          <w:tcPr>
            <w:tcW w:w="1171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414A15" w:rsidRPr="00063425" w:rsidRDefault="00414A15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4A15" w:rsidRPr="00063425" w:rsidRDefault="00414A15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16"/>
                <w:szCs w:val="16"/>
              </w:rPr>
              <w:t>(State Abbrev)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9" w:name="Text11"/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4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4A15" w:rsidRPr="00063425" w:rsidRDefault="00414A15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(5 digit Zip) </w:t>
            </w:r>
            <w:bookmarkStart w:id="10" w:name="Text12"/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699" w:type="dxa"/>
            <w:gridSpan w:val="6"/>
            <w:tcBorders>
              <w:top w:val="single" w:sz="4" w:space="0" w:color="auto"/>
            </w:tcBorders>
            <w:vAlign w:val="bottom"/>
          </w:tcPr>
          <w:p w:rsidR="00414A15" w:rsidRPr="00063425" w:rsidRDefault="00414A15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635" w:rsidRPr="00063425" w:rsidTr="001B3A71">
        <w:trPr>
          <w:cantSplit/>
          <w:trHeight w:hRule="exact" w:val="412"/>
        </w:trPr>
        <w:tc>
          <w:tcPr>
            <w:tcW w:w="3248" w:type="dxa"/>
            <w:gridSpan w:val="6"/>
            <w:noWrap/>
            <w:tcMar>
              <w:left w:w="0" w:type="dxa"/>
              <w:right w:w="0" w:type="dxa"/>
            </w:tcMar>
            <w:vAlign w:val="bottom"/>
          </w:tcPr>
          <w:p w:rsidR="003F1635" w:rsidRPr="00063425" w:rsidRDefault="00E519C7" w:rsidP="00E519C7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Primary Phone Number</w:t>
            </w:r>
          </w:p>
        </w:tc>
        <w:bookmarkStart w:id="11" w:name="Text13"/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3F1635" w:rsidRPr="00063425" w:rsidRDefault="00731340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  <w:format w:val="(###)###-####"/>
                  </w:textInput>
                </w:ffData>
              </w:fldChar>
            </w:r>
            <w:r w:rsidR="003F1635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58" w:type="dxa"/>
            <w:gridSpan w:val="3"/>
            <w:noWrap/>
            <w:vAlign w:val="bottom"/>
          </w:tcPr>
          <w:p w:rsidR="003F1635" w:rsidRPr="00063425" w:rsidRDefault="003F1635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Phone Type:</w:t>
            </w:r>
          </w:p>
        </w:tc>
        <w:tc>
          <w:tcPr>
            <w:tcW w:w="1354" w:type="dxa"/>
            <w:gridSpan w:val="2"/>
            <w:noWrap/>
            <w:vAlign w:val="bottom"/>
          </w:tcPr>
          <w:p w:rsidR="003F1635" w:rsidRPr="00063425" w:rsidRDefault="00731340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1"/>
            <w:r w:rsidR="003F1635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B6C3E">
              <w:rPr>
                <w:rFonts w:asciiTheme="minorHAnsi" w:hAnsiTheme="minorHAnsi" w:cstheme="minorHAnsi"/>
                <w:sz w:val="20"/>
                <w:szCs w:val="20"/>
              </w:rPr>
            </w:r>
            <w:r w:rsidR="007B6C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  <w:r w:rsidR="003F1635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Business</w:t>
            </w:r>
          </w:p>
        </w:tc>
        <w:tc>
          <w:tcPr>
            <w:tcW w:w="812" w:type="dxa"/>
            <w:gridSpan w:val="2"/>
            <w:noWrap/>
            <w:vAlign w:val="bottom"/>
          </w:tcPr>
          <w:p w:rsidR="003F1635" w:rsidRPr="00063425" w:rsidRDefault="00731340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3F1635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B6C3E">
              <w:rPr>
                <w:rFonts w:asciiTheme="minorHAnsi" w:hAnsiTheme="minorHAnsi" w:cstheme="minorHAnsi"/>
                <w:sz w:val="20"/>
                <w:szCs w:val="20"/>
              </w:rPr>
            </w:r>
            <w:r w:rsidR="007B6C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  <w:r w:rsidR="003F1635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Cell</w:t>
            </w:r>
          </w:p>
        </w:tc>
        <w:tc>
          <w:tcPr>
            <w:tcW w:w="1624" w:type="dxa"/>
            <w:noWrap/>
            <w:vAlign w:val="bottom"/>
          </w:tcPr>
          <w:p w:rsidR="0069385C" w:rsidRPr="00063425" w:rsidRDefault="00731340" w:rsidP="005874B4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3F1635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B6C3E">
              <w:rPr>
                <w:rFonts w:asciiTheme="minorHAnsi" w:hAnsiTheme="minorHAnsi" w:cstheme="minorHAnsi"/>
                <w:sz w:val="20"/>
                <w:szCs w:val="20"/>
              </w:rPr>
            </w:r>
            <w:r w:rsidR="007B6C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  <w:r w:rsidR="003F1635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Home</w:t>
            </w:r>
          </w:p>
        </w:tc>
      </w:tr>
      <w:tr w:rsidR="008205B1" w:rsidRPr="00063425" w:rsidTr="001B3A71">
        <w:trPr>
          <w:cantSplit/>
          <w:trHeight w:hRule="exact" w:val="412"/>
        </w:trPr>
        <w:tc>
          <w:tcPr>
            <w:tcW w:w="2071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205B1" w:rsidRPr="00063425" w:rsidRDefault="00E519C7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205B1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mail Address: </w:t>
            </w:r>
          </w:p>
        </w:tc>
        <w:bookmarkStart w:id="15" w:name="Text15"/>
        <w:tc>
          <w:tcPr>
            <w:tcW w:w="8132" w:type="dxa"/>
            <w:gridSpan w:val="12"/>
            <w:tcBorders>
              <w:bottom w:val="single" w:sz="4" w:space="0" w:color="auto"/>
            </w:tcBorders>
            <w:vAlign w:val="bottom"/>
          </w:tcPr>
          <w:p w:rsidR="008205B1" w:rsidRPr="00063425" w:rsidRDefault="00731340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205B1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214601" w:rsidRPr="00063425" w:rsidRDefault="00214601" w:rsidP="00214601">
      <w:pPr>
        <w:rPr>
          <w:rFonts w:asciiTheme="minorHAnsi" w:hAnsiTheme="minorHAnsi"/>
          <w:b/>
          <w:smallCaps/>
          <w:u w:val="single"/>
        </w:rPr>
      </w:pPr>
      <w:r w:rsidRPr="00063425">
        <w:rPr>
          <w:rStyle w:val="pslongeditbox1"/>
          <w:rFonts w:asciiTheme="minorHAnsi" w:hAnsiTheme="minorHAnsi" w:cstheme="minorHAnsi"/>
          <w:sz w:val="20"/>
          <w:szCs w:val="20"/>
        </w:rPr>
        <w:tab/>
      </w:r>
      <w:r w:rsidRPr="00063425">
        <w:rPr>
          <w:rStyle w:val="pslongeditbox1"/>
          <w:rFonts w:asciiTheme="minorHAnsi" w:hAnsiTheme="minorHAnsi" w:cstheme="minorHAnsi"/>
          <w:sz w:val="20"/>
          <w:szCs w:val="20"/>
        </w:rPr>
        <w:tab/>
      </w:r>
      <w:r w:rsidRPr="00063425">
        <w:rPr>
          <w:rStyle w:val="pslongeditbox1"/>
          <w:rFonts w:asciiTheme="minorHAnsi" w:hAnsiTheme="minorHAnsi" w:cstheme="minorHAnsi"/>
          <w:sz w:val="20"/>
          <w:szCs w:val="20"/>
        </w:rPr>
        <w:tab/>
      </w:r>
      <w:r w:rsidRPr="00063425">
        <w:rPr>
          <w:rStyle w:val="pslongeditbox1"/>
          <w:rFonts w:asciiTheme="minorHAnsi" w:hAnsiTheme="minorHAnsi" w:cstheme="minorHAnsi"/>
          <w:sz w:val="20"/>
          <w:szCs w:val="20"/>
        </w:rPr>
        <w:tab/>
      </w:r>
      <w:r w:rsidRPr="00063425">
        <w:rPr>
          <w:rStyle w:val="pslongeditbox1"/>
          <w:rFonts w:asciiTheme="minorHAnsi" w:hAnsiTheme="minorHAnsi" w:cstheme="minorHAnsi"/>
          <w:sz w:val="20"/>
          <w:szCs w:val="20"/>
        </w:rPr>
        <w:tab/>
      </w:r>
    </w:p>
    <w:p w:rsidR="009B0BA3" w:rsidRPr="008A5F8B" w:rsidRDefault="00A902D8" w:rsidP="004D4F27">
      <w:pPr>
        <w:tabs>
          <w:tab w:val="right" w:pos="10080"/>
        </w:tabs>
        <w:rPr>
          <w:rFonts w:ascii="Times New Roman" w:hAnsi="Times New Roman"/>
          <w:b/>
          <w:sz w:val="20"/>
          <w:szCs w:val="20"/>
        </w:rPr>
      </w:pPr>
      <w:r w:rsidRPr="00063425">
        <w:rPr>
          <w:rFonts w:ascii="Times New Roman" w:hAnsi="Times New Roman"/>
          <w:b/>
          <w:smallCaps/>
          <w:sz w:val="28"/>
          <w:szCs w:val="28"/>
        </w:rPr>
        <w:t>COMPLETE</w:t>
      </w:r>
      <w:r w:rsidRPr="008A5F8B">
        <w:rPr>
          <w:rFonts w:ascii="Times New Roman" w:hAnsi="Times New Roman"/>
          <w:b/>
          <w:smallCaps/>
          <w:sz w:val="20"/>
          <w:szCs w:val="20"/>
        </w:rPr>
        <w:t>:</w:t>
      </w:r>
      <w:r w:rsidR="00214601" w:rsidRPr="008A5F8B">
        <w:rPr>
          <w:rFonts w:ascii="Times New Roman" w:hAnsi="Times New Roman"/>
          <w:b/>
          <w:smallCaps/>
          <w:sz w:val="20"/>
          <w:szCs w:val="20"/>
        </w:rPr>
        <w:t xml:space="preserve">  </w:t>
      </w:r>
      <w:r w:rsidR="0052427A" w:rsidRPr="008A5F8B">
        <w:rPr>
          <w:rFonts w:ascii="Times New Roman" w:hAnsi="Times New Roman"/>
          <w:smallCaps/>
          <w:sz w:val="20"/>
          <w:szCs w:val="20"/>
        </w:rPr>
        <w:t>(</w:t>
      </w:r>
      <w:r w:rsidR="0052427A" w:rsidRPr="008A5F8B">
        <w:rPr>
          <w:rFonts w:ascii="Times New Roman" w:hAnsi="Times New Roman"/>
          <w:sz w:val="20"/>
          <w:szCs w:val="20"/>
        </w:rPr>
        <w:t>Section 2 for Contractors/ Section 3 for</w:t>
      </w:r>
      <w:r w:rsidR="00214601" w:rsidRPr="008A5F8B">
        <w:rPr>
          <w:rFonts w:ascii="Times New Roman" w:hAnsi="Times New Roman"/>
          <w:sz w:val="20"/>
          <w:szCs w:val="20"/>
        </w:rPr>
        <w:t xml:space="preserve"> Students</w:t>
      </w:r>
      <w:r w:rsidR="008A3C82" w:rsidRPr="008A5F8B">
        <w:rPr>
          <w:rFonts w:ascii="Times New Roman" w:hAnsi="Times New Roman"/>
          <w:sz w:val="20"/>
          <w:szCs w:val="20"/>
        </w:rPr>
        <w:t xml:space="preserve">/ Section 4 for </w:t>
      </w:r>
      <w:r w:rsidR="008A5F8B" w:rsidRPr="008A5F8B">
        <w:rPr>
          <w:rFonts w:ascii="Times New Roman" w:hAnsi="Times New Roman"/>
          <w:sz w:val="20"/>
          <w:szCs w:val="20"/>
        </w:rPr>
        <w:t>Clinicians &amp; Researchers</w:t>
      </w:r>
      <w:r w:rsidR="0052427A" w:rsidRPr="008A5F8B">
        <w:rPr>
          <w:rFonts w:ascii="Times New Roman" w:hAnsi="Times New Roman"/>
          <w:sz w:val="20"/>
          <w:szCs w:val="20"/>
        </w:rPr>
        <w:t>)</w:t>
      </w:r>
    </w:p>
    <w:p w:rsidR="00A902D8" w:rsidRPr="00063425" w:rsidRDefault="00A902D8" w:rsidP="004D4F27">
      <w:pPr>
        <w:tabs>
          <w:tab w:val="right" w:pos="10080"/>
        </w:tabs>
        <w:rPr>
          <w:rFonts w:ascii="Times New Roman" w:hAnsi="Times New Roman"/>
          <w:b/>
          <w:smallCaps/>
          <w:sz w:val="20"/>
          <w:szCs w:val="20"/>
          <w:u w:val="single"/>
        </w:rPr>
      </w:pPr>
    </w:p>
    <w:p w:rsidR="0001149F" w:rsidRPr="00063425" w:rsidRDefault="0001149F" w:rsidP="004D4F27">
      <w:pPr>
        <w:tabs>
          <w:tab w:val="right" w:pos="10080"/>
        </w:tabs>
        <w:rPr>
          <w:rFonts w:ascii="Times New Roman" w:hAnsi="Times New Roman"/>
          <w:smallCaps/>
          <w:sz w:val="20"/>
          <w:szCs w:val="20"/>
        </w:rPr>
      </w:pPr>
      <w:r w:rsidRPr="00063425">
        <w:rPr>
          <w:rFonts w:ascii="Times New Roman" w:hAnsi="Times New Roman"/>
          <w:b/>
          <w:smallCaps/>
          <w:sz w:val="20"/>
          <w:szCs w:val="20"/>
          <w:u w:val="single"/>
        </w:rPr>
        <w:t>Section 2</w:t>
      </w:r>
      <w:r w:rsidRPr="00063425">
        <w:rPr>
          <w:rFonts w:ascii="Times New Roman" w:hAnsi="Times New Roman"/>
          <w:smallCaps/>
          <w:sz w:val="20"/>
          <w:szCs w:val="20"/>
          <w:u w:val="single"/>
        </w:rPr>
        <w:t xml:space="preserve">: </w:t>
      </w:r>
      <w:r w:rsidR="008A3C82" w:rsidRPr="00063425">
        <w:rPr>
          <w:rFonts w:ascii="Times New Roman" w:hAnsi="Times New Roman"/>
          <w:b/>
          <w:smallCaps/>
          <w:sz w:val="20"/>
          <w:szCs w:val="20"/>
          <w:u w:val="single"/>
        </w:rPr>
        <w:t>Contractor</w:t>
      </w:r>
      <w:r w:rsidRPr="00063425">
        <w:rPr>
          <w:rFonts w:ascii="Times New Roman" w:hAnsi="Times New Roman"/>
          <w:b/>
          <w:smallCaps/>
          <w:sz w:val="20"/>
          <w:szCs w:val="20"/>
          <w:u w:val="single"/>
        </w:rPr>
        <w:t xml:space="preserve"> Information</w:t>
      </w:r>
    </w:p>
    <w:tbl>
      <w:tblPr>
        <w:tblW w:w="10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070"/>
        <w:gridCol w:w="1638"/>
        <w:gridCol w:w="1854"/>
        <w:gridCol w:w="18"/>
        <w:gridCol w:w="2430"/>
      </w:tblGrid>
      <w:tr w:rsidR="00A902D8" w:rsidRPr="00063425" w:rsidTr="00C87CFA">
        <w:trPr>
          <w:cantSplit/>
          <w:trHeight w:hRule="exact" w:val="288"/>
        </w:trPr>
        <w:tc>
          <w:tcPr>
            <w:tcW w:w="2160" w:type="dxa"/>
            <w:vAlign w:val="bottom"/>
          </w:tcPr>
          <w:p w:rsidR="00A902D8" w:rsidRPr="00063425" w:rsidRDefault="00A902D8" w:rsidP="00C970C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Employer/ Vendor Name:</w:t>
            </w:r>
          </w:p>
        </w:tc>
        <w:tc>
          <w:tcPr>
            <w:tcW w:w="8010" w:type="dxa"/>
            <w:gridSpan w:val="5"/>
            <w:tcBorders>
              <w:bottom w:val="single" w:sz="4" w:space="0" w:color="auto"/>
            </w:tcBorders>
            <w:vAlign w:val="bottom"/>
          </w:tcPr>
          <w:p w:rsidR="00A902D8" w:rsidRPr="00063425" w:rsidRDefault="00A902D8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D72D52" w:rsidRPr="00063425" w:rsidTr="00C87CFA">
        <w:trPr>
          <w:cantSplit/>
          <w:trHeight w:hRule="exact" w:val="288"/>
        </w:trPr>
        <w:tc>
          <w:tcPr>
            <w:tcW w:w="2160" w:type="dxa"/>
            <w:vAlign w:val="bottom"/>
          </w:tcPr>
          <w:p w:rsidR="00D72D52" w:rsidRPr="00063425" w:rsidRDefault="001B3A71" w:rsidP="00C970C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Vendor</w:t>
            </w:r>
            <w:r w:rsidR="00D72D52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’s Address: </w:t>
            </w:r>
          </w:p>
        </w:tc>
        <w:tc>
          <w:tcPr>
            <w:tcW w:w="8010" w:type="dxa"/>
            <w:gridSpan w:val="5"/>
            <w:tcBorders>
              <w:bottom w:val="single" w:sz="4" w:space="0" w:color="auto"/>
            </w:tcBorders>
            <w:vAlign w:val="bottom"/>
          </w:tcPr>
          <w:p w:rsidR="00D72D52" w:rsidRPr="00063425" w:rsidRDefault="00D72D52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(Street/Suite #) </w:t>
            </w:r>
            <w:bookmarkStart w:id="16" w:name="Text17"/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="003D1A49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D72D52" w:rsidRPr="00063425" w:rsidTr="00C87CFA">
        <w:trPr>
          <w:cantSplit/>
          <w:trHeight w:hRule="exact" w:val="288"/>
        </w:trPr>
        <w:tc>
          <w:tcPr>
            <w:tcW w:w="2160" w:type="dxa"/>
            <w:vAlign w:val="bottom"/>
          </w:tcPr>
          <w:p w:rsidR="00D72D52" w:rsidRPr="00063425" w:rsidRDefault="00D72D52" w:rsidP="00C970C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D52" w:rsidRPr="00063425" w:rsidRDefault="00D72D52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(City) </w:t>
            </w:r>
            <w:bookmarkStart w:id="17" w:name="Text18"/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3D1A49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D52" w:rsidRPr="00063425" w:rsidRDefault="00D72D52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>(State Abbrev)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D52" w:rsidRPr="00063425" w:rsidRDefault="00D72D52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(5 digit Zip) </w: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="00BF6EC3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C28A8" w:rsidRPr="00063425" w:rsidTr="00C87CFA">
        <w:trPr>
          <w:cantSplit/>
          <w:trHeight w:hRule="exact" w:val="288"/>
        </w:trPr>
        <w:tc>
          <w:tcPr>
            <w:tcW w:w="4230" w:type="dxa"/>
            <w:gridSpan w:val="2"/>
            <w:vAlign w:val="bottom"/>
          </w:tcPr>
          <w:p w:rsidR="006C28A8" w:rsidRPr="00063425" w:rsidRDefault="001B3A71" w:rsidP="001B3A71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Vendor’s</w:t>
            </w:r>
            <w:r w:rsidR="006C28A8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Phone Number </w:t>
            </w:r>
            <w:r w:rsidR="006C28A8"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>(format (xxx)xxx-</w:t>
            </w:r>
            <w:proofErr w:type="spellStart"/>
            <w:r w:rsidR="006C28A8"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>xxxx</w:t>
            </w:r>
            <w:proofErr w:type="spellEnd"/>
            <w:r w:rsidR="006C28A8"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="006C28A8" w:rsidRPr="000634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8A8" w:rsidRPr="00063425" w:rsidRDefault="00731340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  <w:format w:val="(###)###-####"/>
                  </w:textInput>
                </w:ffData>
              </w:fldChar>
            </w:r>
            <w:r w:rsidR="006C28A8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6C28A8" w:rsidRPr="00063425" w:rsidRDefault="006C28A8" w:rsidP="00C970C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635" w:rsidRPr="00063425" w:rsidTr="00C87CFA">
        <w:trPr>
          <w:cantSplit/>
          <w:trHeight w:hRule="exact" w:val="288"/>
        </w:trPr>
        <w:tc>
          <w:tcPr>
            <w:tcW w:w="2160" w:type="dxa"/>
            <w:vAlign w:val="bottom"/>
          </w:tcPr>
          <w:p w:rsidR="003F1635" w:rsidRPr="00063425" w:rsidRDefault="003F1635" w:rsidP="00C970C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Supervisor’s Name: </w:t>
            </w:r>
          </w:p>
        </w:tc>
        <w:bookmarkStart w:id="18" w:name="Text20"/>
        <w:tc>
          <w:tcPr>
            <w:tcW w:w="80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635" w:rsidRPr="00063425" w:rsidRDefault="00731340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4B1CF8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A902D8" w:rsidRPr="00063425" w:rsidRDefault="00A902D8" w:rsidP="004D4F27">
      <w:pPr>
        <w:tabs>
          <w:tab w:val="right" w:pos="10080"/>
        </w:tabs>
        <w:rPr>
          <w:rFonts w:asciiTheme="minorHAnsi" w:hAnsiTheme="minorHAnsi" w:cstheme="minorHAnsi"/>
          <w:b/>
          <w:smallCaps/>
          <w:sz w:val="20"/>
          <w:szCs w:val="20"/>
          <w:u w:val="single"/>
        </w:rPr>
      </w:pPr>
    </w:p>
    <w:p w:rsidR="00FB66ED" w:rsidRPr="00063425" w:rsidRDefault="0089314B" w:rsidP="004D4F27">
      <w:pPr>
        <w:tabs>
          <w:tab w:val="right" w:pos="10080"/>
        </w:tabs>
        <w:rPr>
          <w:rFonts w:ascii="Times New Roman" w:hAnsi="Times New Roman"/>
          <w:smallCaps/>
          <w:sz w:val="20"/>
          <w:szCs w:val="20"/>
        </w:rPr>
      </w:pPr>
      <w:r w:rsidRPr="00063425">
        <w:rPr>
          <w:rFonts w:ascii="Times New Roman" w:hAnsi="Times New Roman"/>
          <w:b/>
          <w:smallCaps/>
          <w:sz w:val="20"/>
          <w:szCs w:val="20"/>
          <w:u w:val="single"/>
        </w:rPr>
        <w:t xml:space="preserve">Section 3: </w:t>
      </w:r>
      <w:proofErr w:type="gramStart"/>
      <w:r w:rsidRPr="00063425">
        <w:rPr>
          <w:rFonts w:ascii="Times New Roman" w:hAnsi="Times New Roman"/>
          <w:b/>
          <w:smallCaps/>
          <w:sz w:val="20"/>
          <w:szCs w:val="20"/>
          <w:u w:val="single"/>
        </w:rPr>
        <w:t>Student  Information</w:t>
      </w:r>
      <w:proofErr w:type="gramEnd"/>
    </w:p>
    <w:tbl>
      <w:tblPr>
        <w:tblW w:w="10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"/>
        <w:gridCol w:w="900"/>
        <w:gridCol w:w="180"/>
        <w:gridCol w:w="270"/>
        <w:gridCol w:w="360"/>
        <w:gridCol w:w="810"/>
        <w:gridCol w:w="810"/>
        <w:gridCol w:w="1710"/>
        <w:gridCol w:w="990"/>
        <w:gridCol w:w="2430"/>
      </w:tblGrid>
      <w:tr w:rsidR="009B0BA3" w:rsidRPr="00063425" w:rsidTr="002012AC">
        <w:trPr>
          <w:cantSplit/>
          <w:trHeight w:hRule="exact" w:val="288"/>
        </w:trPr>
        <w:tc>
          <w:tcPr>
            <w:tcW w:w="2610" w:type="dxa"/>
            <w:gridSpan w:val="3"/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School/College/University: </w:t>
            </w:r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0BA3" w:rsidRPr="00063425" w:rsidTr="002012AC">
        <w:trPr>
          <w:cantSplit/>
          <w:trHeight w:hRule="exact" w:val="288"/>
        </w:trPr>
        <w:tc>
          <w:tcPr>
            <w:tcW w:w="1710" w:type="dxa"/>
            <w:gridSpan w:val="2"/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School Program:</w:t>
            </w:r>
          </w:p>
        </w:tc>
        <w:tc>
          <w:tcPr>
            <w:tcW w:w="1350" w:type="dxa"/>
            <w:gridSpan w:val="3"/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B6C3E">
              <w:rPr>
                <w:rFonts w:asciiTheme="minorHAnsi" w:hAnsiTheme="minorHAnsi" w:cstheme="minorHAnsi"/>
                <w:sz w:val="20"/>
                <w:szCs w:val="20"/>
              </w:rPr>
            </w:r>
            <w:r w:rsidR="007B6C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Nursing</w:t>
            </w:r>
          </w:p>
        </w:tc>
        <w:tc>
          <w:tcPr>
            <w:tcW w:w="7110" w:type="dxa"/>
            <w:gridSpan w:val="6"/>
            <w:vAlign w:val="bottom"/>
          </w:tcPr>
          <w:p w:rsidR="009B0BA3" w:rsidRPr="00063425" w:rsidRDefault="009B0BA3" w:rsidP="009E6331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B6C3E">
              <w:rPr>
                <w:rFonts w:asciiTheme="minorHAnsi" w:hAnsiTheme="minorHAnsi" w:cstheme="minorHAnsi"/>
                <w:sz w:val="20"/>
                <w:szCs w:val="20"/>
              </w:rPr>
            </w:r>
            <w:r w:rsidR="007B6C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Physical Therapy</w:t>
            </w:r>
            <w:r w:rsidR="009E6331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9E6331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331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B6C3E">
              <w:rPr>
                <w:rFonts w:asciiTheme="minorHAnsi" w:hAnsiTheme="minorHAnsi" w:cstheme="minorHAnsi"/>
                <w:sz w:val="20"/>
                <w:szCs w:val="20"/>
              </w:rPr>
            </w:r>
            <w:r w:rsidR="007B6C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E6331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E6331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Other </w:t>
            </w:r>
            <w:r w:rsidR="009E6331"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>(identify)</w:t>
            </w:r>
            <w:r w:rsidR="009E6331" w:rsidRPr="000634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9B0BA3" w:rsidRPr="00063425" w:rsidTr="002012AC">
        <w:trPr>
          <w:cantSplit/>
          <w:trHeight w:hRule="exact" w:val="288"/>
        </w:trPr>
        <w:tc>
          <w:tcPr>
            <w:tcW w:w="3420" w:type="dxa"/>
            <w:gridSpan w:val="6"/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School/College/University’s Address: 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(Street/Suite #) 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0BA3" w:rsidRPr="00063425" w:rsidTr="002012AC">
        <w:trPr>
          <w:cantSplit/>
          <w:trHeight w:hRule="exact" w:val="288"/>
        </w:trPr>
        <w:tc>
          <w:tcPr>
            <w:tcW w:w="720" w:type="dxa"/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(City) 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>(State Abbrev)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(5 digit Zip) 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0BA3" w:rsidRPr="00063425" w:rsidTr="002012AC">
        <w:trPr>
          <w:cantSplit/>
          <w:trHeight w:hRule="exact" w:val="288"/>
        </w:trPr>
        <w:tc>
          <w:tcPr>
            <w:tcW w:w="2790" w:type="dxa"/>
            <w:gridSpan w:val="4"/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Program Coordinator’s Name: 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0BA3" w:rsidRPr="00063425" w:rsidTr="002012AC">
        <w:trPr>
          <w:cantSplit/>
          <w:trHeight w:hRule="exact" w:val="288"/>
        </w:trPr>
        <w:tc>
          <w:tcPr>
            <w:tcW w:w="4230" w:type="dxa"/>
            <w:gridSpan w:val="7"/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Instructor’s Phone Number </w:t>
            </w:r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>(format (xxx)xxx-</w:t>
            </w:r>
            <w:proofErr w:type="spellStart"/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>xxxx</w:t>
            </w:r>
            <w:proofErr w:type="spellEnd"/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  <w:format w:val="(###)###-####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E6331" w:rsidRPr="00063425" w:rsidRDefault="009B0BA3" w:rsidP="009E6331">
      <w:pPr>
        <w:tabs>
          <w:tab w:val="right" w:pos="10080"/>
        </w:tabs>
        <w:rPr>
          <w:rFonts w:ascii="Times New Roman" w:hAnsi="Times New Roman"/>
          <w:b/>
          <w:sz w:val="20"/>
          <w:szCs w:val="20"/>
        </w:rPr>
      </w:pPr>
      <w:r w:rsidRPr="0006342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E6331" w:rsidRPr="00063425" w:rsidRDefault="009E6331" w:rsidP="009E6331">
      <w:pPr>
        <w:tabs>
          <w:tab w:val="right" w:pos="10080"/>
        </w:tabs>
        <w:rPr>
          <w:rFonts w:ascii="Times New Roman" w:hAnsi="Times New Roman"/>
          <w:b/>
          <w:smallCaps/>
          <w:sz w:val="20"/>
          <w:szCs w:val="20"/>
          <w:u w:val="single"/>
        </w:rPr>
      </w:pPr>
      <w:r w:rsidRPr="00063425">
        <w:rPr>
          <w:rFonts w:ascii="Times New Roman" w:hAnsi="Times New Roman"/>
          <w:b/>
          <w:smallCaps/>
          <w:sz w:val="20"/>
          <w:szCs w:val="20"/>
          <w:u w:val="single"/>
        </w:rPr>
        <w:t xml:space="preserve">Section 4: </w:t>
      </w:r>
      <w:r w:rsidR="008A5F8B">
        <w:rPr>
          <w:rFonts w:ascii="Times New Roman" w:hAnsi="Times New Roman"/>
          <w:b/>
          <w:smallCaps/>
          <w:sz w:val="20"/>
          <w:szCs w:val="20"/>
          <w:u w:val="single"/>
        </w:rPr>
        <w:t>Visiting</w:t>
      </w:r>
      <w:r w:rsidRPr="00063425">
        <w:rPr>
          <w:rFonts w:ascii="Times New Roman" w:hAnsi="Times New Roman"/>
          <w:b/>
          <w:smallCaps/>
          <w:sz w:val="20"/>
          <w:szCs w:val="20"/>
          <w:u w:val="single"/>
        </w:rPr>
        <w:t xml:space="preserve">  Clinicians/researchers</w:t>
      </w:r>
    </w:p>
    <w:p w:rsidR="00E519C7" w:rsidRPr="00063425" w:rsidRDefault="00E519C7" w:rsidP="009E6331">
      <w:pPr>
        <w:tabs>
          <w:tab w:val="right" w:pos="10080"/>
        </w:tabs>
        <w:rPr>
          <w:rFonts w:asciiTheme="minorHAnsi" w:hAnsiTheme="minorHAnsi" w:cstheme="minorHAnsi"/>
          <w:b/>
          <w:smallCaps/>
          <w:sz w:val="20"/>
          <w:szCs w:val="20"/>
          <w:u w:val="single"/>
        </w:rPr>
      </w:pPr>
    </w:p>
    <w:p w:rsidR="00C3081F" w:rsidRPr="00063425" w:rsidRDefault="00E519C7" w:rsidP="0089314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63425">
        <w:rPr>
          <w:rFonts w:asciiTheme="minorHAnsi" w:hAnsiTheme="minorHAnsi" w:cstheme="minorHAnsi"/>
          <w:sz w:val="20"/>
          <w:szCs w:val="20"/>
        </w:rPr>
        <w:t>Country of Citizenship ____________________________                            Country of Birth____________________________</w:t>
      </w:r>
    </w:p>
    <w:tbl>
      <w:tblPr>
        <w:tblW w:w="10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070"/>
        <w:gridCol w:w="1638"/>
        <w:gridCol w:w="1854"/>
        <w:gridCol w:w="18"/>
        <w:gridCol w:w="2430"/>
      </w:tblGrid>
      <w:tr w:rsidR="009E6331" w:rsidRPr="00063425" w:rsidTr="00CD6891">
        <w:trPr>
          <w:cantSplit/>
          <w:trHeight w:hRule="exact" w:val="288"/>
        </w:trPr>
        <w:tc>
          <w:tcPr>
            <w:tcW w:w="2160" w:type="dxa"/>
            <w:vAlign w:val="bottom"/>
          </w:tcPr>
          <w:p w:rsidR="009E6331" w:rsidRPr="00063425" w:rsidRDefault="008A3C82" w:rsidP="00CD6891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Winston Salem</w:t>
            </w:r>
            <w:r w:rsidR="009E6331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Address: </w:t>
            </w:r>
          </w:p>
        </w:tc>
        <w:tc>
          <w:tcPr>
            <w:tcW w:w="8010" w:type="dxa"/>
            <w:gridSpan w:val="5"/>
            <w:tcBorders>
              <w:bottom w:val="single" w:sz="4" w:space="0" w:color="auto"/>
            </w:tcBorders>
            <w:vAlign w:val="bottom"/>
          </w:tcPr>
          <w:p w:rsidR="009E6331" w:rsidRPr="00063425" w:rsidRDefault="009E6331" w:rsidP="00CD6891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(Street/Suite #) 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E6331" w:rsidRPr="00063425" w:rsidTr="00CD6891">
        <w:trPr>
          <w:cantSplit/>
          <w:trHeight w:hRule="exact" w:val="288"/>
        </w:trPr>
        <w:tc>
          <w:tcPr>
            <w:tcW w:w="2160" w:type="dxa"/>
            <w:vAlign w:val="bottom"/>
          </w:tcPr>
          <w:p w:rsidR="009E6331" w:rsidRPr="00063425" w:rsidRDefault="009E6331" w:rsidP="00CD6891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6331" w:rsidRPr="00063425" w:rsidRDefault="009E6331" w:rsidP="00CD6891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(City) 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6331" w:rsidRPr="00063425" w:rsidRDefault="009E6331" w:rsidP="00CD6891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>(State Abbrev)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6331" w:rsidRPr="00063425" w:rsidRDefault="009E6331" w:rsidP="00CD6891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(5 digit Zip) 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E6331" w:rsidRPr="00063425" w:rsidTr="00CD6891">
        <w:trPr>
          <w:cantSplit/>
          <w:trHeight w:hRule="exact" w:val="288"/>
        </w:trPr>
        <w:tc>
          <w:tcPr>
            <w:tcW w:w="4230" w:type="dxa"/>
            <w:gridSpan w:val="2"/>
            <w:vAlign w:val="bottom"/>
          </w:tcPr>
          <w:p w:rsidR="009E6331" w:rsidRPr="00063425" w:rsidRDefault="00676D38" w:rsidP="00676D38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In case of Emergency whom should we contact? </w:t>
            </w:r>
            <w:r w:rsidR="009E6331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6331"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>(format (xxx)xxx-</w:t>
            </w:r>
            <w:proofErr w:type="spellStart"/>
            <w:r w:rsidR="009E6331"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>xxxx</w:t>
            </w:r>
            <w:proofErr w:type="spellEnd"/>
            <w:r w:rsidR="009E6331"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="009E6331" w:rsidRPr="000634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6331" w:rsidRPr="00063425" w:rsidRDefault="009E6331" w:rsidP="00CD6891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  <w:format w:val="(###)###-####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9E6331" w:rsidRPr="00063425" w:rsidRDefault="009E6331" w:rsidP="00CD6891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331" w:rsidRPr="00063425" w:rsidTr="00CD6891">
        <w:trPr>
          <w:cantSplit/>
          <w:trHeight w:hRule="exact" w:val="288"/>
        </w:trPr>
        <w:tc>
          <w:tcPr>
            <w:tcW w:w="2160" w:type="dxa"/>
            <w:vAlign w:val="bottom"/>
          </w:tcPr>
          <w:p w:rsidR="009E6331" w:rsidRPr="00063425" w:rsidRDefault="00676D38" w:rsidP="00CD6891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Emergency Contact Phone </w:t>
            </w:r>
            <w:r w:rsidR="009E6331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6331" w:rsidRPr="00063425" w:rsidRDefault="009E6331" w:rsidP="00CD6891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8A3C82" w:rsidRPr="00063425" w:rsidRDefault="008A3C82" w:rsidP="0089314B">
      <w:pPr>
        <w:pStyle w:val="NoSpacing"/>
        <w:rPr>
          <w:rFonts w:asciiTheme="minorHAnsi" w:hAnsiTheme="minorHAnsi" w:cstheme="minorHAnsi"/>
          <w:b/>
          <w:sz w:val="18"/>
          <w:szCs w:val="18"/>
        </w:rPr>
      </w:pPr>
    </w:p>
    <w:p w:rsidR="008A3C82" w:rsidRPr="00063425" w:rsidRDefault="008A3C82" w:rsidP="0089314B">
      <w:pPr>
        <w:pStyle w:val="NoSpacing"/>
        <w:rPr>
          <w:rFonts w:asciiTheme="minorHAnsi" w:hAnsiTheme="minorHAnsi" w:cstheme="minorHAnsi"/>
          <w:b/>
          <w:sz w:val="18"/>
          <w:szCs w:val="18"/>
        </w:rPr>
      </w:pPr>
    </w:p>
    <w:p w:rsidR="00C86D6E" w:rsidRPr="00063425" w:rsidRDefault="009B0BA3" w:rsidP="008A3C82">
      <w:pPr>
        <w:pStyle w:val="NoSpacing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63425">
        <w:rPr>
          <w:rFonts w:asciiTheme="minorHAnsi" w:hAnsiTheme="minorHAnsi" w:cstheme="minorHAnsi"/>
          <w:b/>
          <w:i/>
          <w:sz w:val="18"/>
          <w:szCs w:val="18"/>
        </w:rPr>
        <w:t>I</w:t>
      </w:r>
      <w:r w:rsidR="00CD20C0" w:rsidRPr="00063425">
        <w:rPr>
          <w:rFonts w:asciiTheme="minorHAnsi" w:hAnsiTheme="minorHAnsi" w:cstheme="minorHAnsi"/>
          <w:b/>
          <w:i/>
          <w:sz w:val="18"/>
          <w:szCs w:val="18"/>
        </w:rPr>
        <w:t xml:space="preserve"> hereby acknowledge that I have not misrepresented the information provided in this registration form</w:t>
      </w:r>
      <w:r w:rsidR="00CD20C0" w:rsidRPr="00063425">
        <w:rPr>
          <w:rFonts w:asciiTheme="minorHAnsi" w:hAnsiTheme="minorHAnsi" w:cstheme="minorHAnsi"/>
          <w:b/>
          <w:sz w:val="18"/>
          <w:szCs w:val="18"/>
        </w:rPr>
        <w:t>.</w:t>
      </w:r>
    </w:p>
    <w:tbl>
      <w:tblPr>
        <w:tblW w:w="10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260"/>
        <w:gridCol w:w="360"/>
        <w:gridCol w:w="1890"/>
        <w:gridCol w:w="180"/>
        <w:gridCol w:w="1530"/>
        <w:gridCol w:w="3150"/>
      </w:tblGrid>
      <w:tr w:rsidR="00B51779" w:rsidRPr="00063425" w:rsidTr="005874B4">
        <w:trPr>
          <w:trHeight w:val="288"/>
        </w:trPr>
        <w:tc>
          <w:tcPr>
            <w:tcW w:w="1800" w:type="dxa"/>
            <w:vAlign w:val="bottom"/>
          </w:tcPr>
          <w:p w:rsidR="00B51779" w:rsidRPr="00063425" w:rsidRDefault="00B51779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Accept this Day</w:t>
            </w:r>
          </w:p>
        </w:tc>
        <w:bookmarkStart w:id="21" w:name="Text21"/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B51779" w:rsidRPr="00063425" w:rsidRDefault="00731340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1779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60" w:type="dxa"/>
            <w:vAlign w:val="bottom"/>
          </w:tcPr>
          <w:p w:rsidR="00B51779" w:rsidRPr="00063425" w:rsidRDefault="00B51779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of</w:t>
            </w:r>
          </w:p>
        </w:tc>
        <w:bookmarkStart w:id="22" w:name="Text22"/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B51779" w:rsidRPr="00063425" w:rsidRDefault="00731340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F26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80" w:type="dxa"/>
            <w:vAlign w:val="bottom"/>
          </w:tcPr>
          <w:p w:rsidR="00B51779" w:rsidRPr="00063425" w:rsidRDefault="00B51779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</w:p>
        </w:tc>
        <w:bookmarkStart w:id="23" w:name="Text23"/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B51779" w:rsidRPr="00063425" w:rsidRDefault="00731340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51779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150" w:type="dxa"/>
            <w:vAlign w:val="bottom"/>
          </w:tcPr>
          <w:p w:rsidR="00B51779" w:rsidRPr="00063425" w:rsidRDefault="00B51779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81226" w:rsidRPr="00063425" w:rsidTr="00C970CE">
        <w:tc>
          <w:tcPr>
            <w:tcW w:w="1800" w:type="dxa"/>
          </w:tcPr>
          <w:p w:rsidR="00B81226" w:rsidRPr="00063425" w:rsidRDefault="00B81226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1226" w:rsidRPr="00063425" w:rsidRDefault="00B81226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(1-31)</w:t>
            </w:r>
          </w:p>
        </w:tc>
        <w:tc>
          <w:tcPr>
            <w:tcW w:w="360" w:type="dxa"/>
          </w:tcPr>
          <w:p w:rsidR="00B81226" w:rsidRPr="00063425" w:rsidRDefault="00B81226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:rsidR="00B81226" w:rsidRPr="00063425" w:rsidRDefault="00B81226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(Month)</w:t>
            </w:r>
          </w:p>
        </w:tc>
        <w:tc>
          <w:tcPr>
            <w:tcW w:w="1530" w:type="dxa"/>
          </w:tcPr>
          <w:p w:rsidR="00B81226" w:rsidRPr="00063425" w:rsidRDefault="00B81226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(Year in format </w:t>
            </w:r>
            <w:proofErr w:type="spellStart"/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yyyy</w:t>
            </w:r>
            <w:proofErr w:type="spellEnd"/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:rsidR="00B81226" w:rsidRPr="00063425" w:rsidRDefault="00B81226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51779" w:rsidRPr="00063425" w:rsidRDefault="008A3C82" w:rsidP="008A3C82">
      <w:pPr>
        <w:pStyle w:val="NoSpacing"/>
        <w:rPr>
          <w:rFonts w:asciiTheme="minorHAnsi" w:hAnsiTheme="minorHAnsi" w:cstheme="minorHAnsi"/>
          <w:b/>
          <w:sz w:val="18"/>
          <w:szCs w:val="18"/>
        </w:rPr>
      </w:pPr>
      <w:r w:rsidRPr="00063425">
        <w:rPr>
          <w:rFonts w:asciiTheme="minorHAnsi" w:hAnsiTheme="minorHAnsi" w:cstheme="minorHAnsi"/>
          <w:b/>
          <w:sz w:val="18"/>
          <w:szCs w:val="18"/>
        </w:rPr>
        <w:t xml:space="preserve">        </w:t>
      </w:r>
      <w:r w:rsidR="00731340" w:rsidRPr="00063425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18"/>
      <w:r w:rsidR="00B51779" w:rsidRPr="00063425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7B6C3E">
        <w:rPr>
          <w:rFonts w:asciiTheme="minorHAnsi" w:hAnsiTheme="minorHAnsi" w:cstheme="minorHAnsi"/>
          <w:b/>
          <w:sz w:val="18"/>
          <w:szCs w:val="18"/>
        </w:rPr>
      </w:r>
      <w:r w:rsidR="007B6C3E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="00731340" w:rsidRPr="00063425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24"/>
      <w:r w:rsidR="00B51779" w:rsidRPr="00063425">
        <w:rPr>
          <w:rFonts w:asciiTheme="minorHAnsi" w:hAnsiTheme="minorHAnsi" w:cstheme="minorHAnsi"/>
          <w:b/>
          <w:sz w:val="18"/>
          <w:szCs w:val="18"/>
        </w:rPr>
        <w:t xml:space="preserve"> Checking this box signifies an electronic signature.</w:t>
      </w:r>
    </w:p>
    <w:tbl>
      <w:tblPr>
        <w:tblW w:w="10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190"/>
      </w:tblGrid>
      <w:tr w:rsidR="00B51779" w:rsidRPr="00063425" w:rsidTr="005874B4">
        <w:trPr>
          <w:trHeight w:val="288"/>
        </w:trPr>
        <w:tc>
          <w:tcPr>
            <w:tcW w:w="1980" w:type="dxa"/>
            <w:vAlign w:val="bottom"/>
          </w:tcPr>
          <w:p w:rsidR="00B51779" w:rsidRPr="00063425" w:rsidRDefault="00B51779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Type/Print Name:</w:t>
            </w:r>
          </w:p>
        </w:tc>
        <w:bookmarkStart w:id="25" w:name="Text24"/>
        <w:tc>
          <w:tcPr>
            <w:tcW w:w="8190" w:type="dxa"/>
            <w:tcBorders>
              <w:bottom w:val="single" w:sz="4" w:space="0" w:color="auto"/>
            </w:tcBorders>
            <w:vAlign w:val="bottom"/>
          </w:tcPr>
          <w:p w:rsidR="00B51779" w:rsidRPr="00063425" w:rsidRDefault="00731340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4B1CF8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5"/>
          </w:p>
        </w:tc>
      </w:tr>
    </w:tbl>
    <w:p w:rsidR="0052427A" w:rsidRPr="00063425" w:rsidRDefault="0052427A" w:rsidP="0010592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7790B" w:rsidRPr="00063425" w:rsidRDefault="00105924" w:rsidP="0010592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63425">
        <w:rPr>
          <w:rFonts w:ascii="Times New Roman" w:hAnsi="Times New Roman"/>
          <w:b/>
          <w:sz w:val="24"/>
          <w:szCs w:val="24"/>
        </w:rPr>
        <w:t>Return this to your</w:t>
      </w:r>
      <w:r w:rsidR="00356F6F" w:rsidRPr="00063425">
        <w:rPr>
          <w:rFonts w:ascii="Times New Roman" w:hAnsi="Times New Roman"/>
          <w:b/>
          <w:sz w:val="24"/>
          <w:szCs w:val="24"/>
        </w:rPr>
        <w:t xml:space="preserve"> WFBMC </w:t>
      </w:r>
      <w:r w:rsidR="00063425" w:rsidRPr="00063425">
        <w:rPr>
          <w:rFonts w:ascii="Times New Roman" w:hAnsi="Times New Roman"/>
          <w:b/>
          <w:sz w:val="24"/>
          <w:szCs w:val="24"/>
        </w:rPr>
        <w:t>S</w:t>
      </w:r>
      <w:r w:rsidRPr="00063425">
        <w:rPr>
          <w:rFonts w:ascii="Times New Roman" w:hAnsi="Times New Roman"/>
          <w:b/>
          <w:sz w:val="24"/>
          <w:szCs w:val="24"/>
        </w:rPr>
        <w:t xml:space="preserve">ponsor </w:t>
      </w:r>
    </w:p>
    <w:p w:rsidR="00063425" w:rsidRPr="00063425" w:rsidRDefault="00063425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063425" w:rsidRPr="00063425" w:rsidSect="00B553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3E" w:rsidRDefault="007B6C3E" w:rsidP="007344A0">
      <w:r>
        <w:separator/>
      </w:r>
    </w:p>
  </w:endnote>
  <w:endnote w:type="continuationSeparator" w:id="0">
    <w:p w:rsidR="007B6C3E" w:rsidRDefault="007B6C3E" w:rsidP="0073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39" w:rsidRDefault="004A49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D7" w:rsidRDefault="002919D7" w:rsidP="009B0BA3">
    <w:pPr>
      <w:pStyle w:val="Footer"/>
      <w:jc w:val="center"/>
      <w:rPr>
        <w:rFonts w:ascii="Arial" w:hAnsi="Arial" w:cs="Arial"/>
        <w:sz w:val="12"/>
        <w:szCs w:val="12"/>
      </w:rPr>
    </w:pPr>
    <w:r w:rsidRPr="00B13CDE">
      <w:rPr>
        <w:rFonts w:ascii="Arial" w:hAnsi="Arial" w:cs="Arial"/>
        <w:sz w:val="12"/>
        <w:szCs w:val="12"/>
      </w:rPr>
      <w:t xml:space="preserve">Wake Forest Baptist Health | </w:t>
    </w:r>
    <w:r w:rsidR="009B0BA3">
      <w:rPr>
        <w:rFonts w:ascii="Arial" w:hAnsi="Arial" w:cs="Arial"/>
        <w:sz w:val="12"/>
        <w:szCs w:val="12"/>
      </w:rPr>
      <w:t>Human Resources</w:t>
    </w:r>
    <w:r w:rsidRPr="00B13CDE">
      <w:rPr>
        <w:rFonts w:ascii="Arial" w:hAnsi="Arial" w:cs="Arial"/>
        <w:sz w:val="12"/>
        <w:szCs w:val="12"/>
      </w:rPr>
      <w:t xml:space="preserve"> | Medical Center Blvd | Winston-Salem, NC 27157 | (336)71</w:t>
    </w:r>
    <w:r>
      <w:rPr>
        <w:rFonts w:ascii="Arial" w:hAnsi="Arial" w:cs="Arial"/>
        <w:sz w:val="12"/>
        <w:szCs w:val="12"/>
      </w:rPr>
      <w:t>6-</w:t>
    </w:r>
    <w:proofErr w:type="gramStart"/>
    <w:r w:rsidR="009D61DA">
      <w:rPr>
        <w:rFonts w:ascii="Arial" w:hAnsi="Arial" w:cs="Arial"/>
        <w:sz w:val="12"/>
        <w:szCs w:val="12"/>
      </w:rPr>
      <w:t>9521</w:t>
    </w:r>
    <w:r w:rsidR="009B0BA3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 |</w:t>
    </w:r>
    <w:proofErr w:type="gramEnd"/>
    <w:r>
      <w:rPr>
        <w:rFonts w:ascii="Arial" w:hAnsi="Arial" w:cs="Arial"/>
        <w:sz w:val="12"/>
        <w:szCs w:val="12"/>
      </w:rPr>
      <w:t xml:space="preserve"> </w:t>
    </w:r>
    <w:hyperlink r:id="rId1" w:history="1">
      <w:r w:rsidR="005815EF" w:rsidRPr="00101CC6">
        <w:rPr>
          <w:rStyle w:val="Hyperlink"/>
          <w:rFonts w:ascii="Arial" w:hAnsi="Arial" w:cs="Arial"/>
          <w:sz w:val="12"/>
          <w:szCs w:val="12"/>
        </w:rPr>
        <w:t>Contingentworkforce@wakehealth.edu</w:t>
      </w:r>
    </w:hyperlink>
  </w:p>
  <w:p w:rsidR="005A485C" w:rsidRDefault="005A485C" w:rsidP="009B0BA3">
    <w:pPr>
      <w:pStyle w:val="Footer"/>
      <w:jc w:val="center"/>
      <w:rPr>
        <w:rFonts w:ascii="Arial" w:hAnsi="Arial" w:cs="Arial"/>
        <w:sz w:val="12"/>
        <w:szCs w:val="12"/>
      </w:rPr>
    </w:pPr>
  </w:p>
  <w:p w:rsidR="005A485C" w:rsidRDefault="005A485C" w:rsidP="009B0BA3">
    <w:pPr>
      <w:pStyle w:val="Footer"/>
      <w:jc w:val="center"/>
      <w:rPr>
        <w:rFonts w:ascii="Arial" w:hAnsi="Arial" w:cs="Arial"/>
        <w:sz w:val="12"/>
        <w:szCs w:val="12"/>
      </w:rPr>
    </w:pPr>
  </w:p>
  <w:p w:rsidR="005A485C" w:rsidRPr="00B13CDE" w:rsidRDefault="004A4939" w:rsidP="005A485C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Rev </w:t>
    </w:r>
    <w:r>
      <w:rPr>
        <w:rFonts w:ascii="Arial" w:hAnsi="Arial" w:cs="Arial"/>
        <w:sz w:val="12"/>
        <w:szCs w:val="12"/>
      </w:rPr>
      <w:t>11/16</w:t>
    </w:r>
    <w:bookmarkStart w:id="26" w:name="_GoBack"/>
    <w:bookmarkEnd w:id="2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39" w:rsidRDefault="004A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3E" w:rsidRDefault="007B6C3E" w:rsidP="007344A0">
      <w:r>
        <w:separator/>
      </w:r>
    </w:p>
  </w:footnote>
  <w:footnote w:type="continuationSeparator" w:id="0">
    <w:p w:rsidR="007B6C3E" w:rsidRDefault="007B6C3E" w:rsidP="00734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39" w:rsidRDefault="004A49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39" w:rsidRDefault="004A49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39" w:rsidRDefault="004A49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E1A"/>
    <w:multiLevelType w:val="hybridMultilevel"/>
    <w:tmpl w:val="5C84C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758BB"/>
    <w:multiLevelType w:val="hybridMultilevel"/>
    <w:tmpl w:val="6DD4D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610A20"/>
    <w:multiLevelType w:val="hybridMultilevel"/>
    <w:tmpl w:val="459CB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0671E3"/>
    <w:multiLevelType w:val="hybridMultilevel"/>
    <w:tmpl w:val="AA4EE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3237A4"/>
    <w:multiLevelType w:val="hybridMultilevel"/>
    <w:tmpl w:val="A8A2D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0656B9"/>
    <w:multiLevelType w:val="hybridMultilevel"/>
    <w:tmpl w:val="641E5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A4"/>
    <w:rsid w:val="0001149F"/>
    <w:rsid w:val="00016E46"/>
    <w:rsid w:val="000451C8"/>
    <w:rsid w:val="00057AF3"/>
    <w:rsid w:val="00063425"/>
    <w:rsid w:val="000653A8"/>
    <w:rsid w:val="00072E3D"/>
    <w:rsid w:val="000756AC"/>
    <w:rsid w:val="00075C93"/>
    <w:rsid w:val="000849FB"/>
    <w:rsid w:val="00084C5B"/>
    <w:rsid w:val="000855F3"/>
    <w:rsid w:val="00085C9B"/>
    <w:rsid w:val="0008616C"/>
    <w:rsid w:val="000A74B3"/>
    <w:rsid w:val="000B2968"/>
    <w:rsid w:val="000C0394"/>
    <w:rsid w:val="000C2571"/>
    <w:rsid w:val="000C2CC1"/>
    <w:rsid w:val="000E02D5"/>
    <w:rsid w:val="000F52DB"/>
    <w:rsid w:val="00105924"/>
    <w:rsid w:val="0010761B"/>
    <w:rsid w:val="001145F6"/>
    <w:rsid w:val="00124DF9"/>
    <w:rsid w:val="00131DBF"/>
    <w:rsid w:val="0014616F"/>
    <w:rsid w:val="00162098"/>
    <w:rsid w:val="001673A4"/>
    <w:rsid w:val="001927DC"/>
    <w:rsid w:val="001A0A95"/>
    <w:rsid w:val="001A4142"/>
    <w:rsid w:val="001A77AD"/>
    <w:rsid w:val="001B27C6"/>
    <w:rsid w:val="001B3A71"/>
    <w:rsid w:val="001C4A08"/>
    <w:rsid w:val="001E0208"/>
    <w:rsid w:val="001E7F06"/>
    <w:rsid w:val="0020320E"/>
    <w:rsid w:val="00207AF3"/>
    <w:rsid w:val="00214601"/>
    <w:rsid w:val="00215D44"/>
    <w:rsid w:val="002466FD"/>
    <w:rsid w:val="00255737"/>
    <w:rsid w:val="00275991"/>
    <w:rsid w:val="002919D7"/>
    <w:rsid w:val="002B073D"/>
    <w:rsid w:val="002B1A1F"/>
    <w:rsid w:val="002B558D"/>
    <w:rsid w:val="002C2DD7"/>
    <w:rsid w:val="002E461F"/>
    <w:rsid w:val="002F097B"/>
    <w:rsid w:val="002F310F"/>
    <w:rsid w:val="00300C27"/>
    <w:rsid w:val="00300D9B"/>
    <w:rsid w:val="00303FC0"/>
    <w:rsid w:val="0030515C"/>
    <w:rsid w:val="0031648B"/>
    <w:rsid w:val="00331705"/>
    <w:rsid w:val="003335C6"/>
    <w:rsid w:val="00334C0F"/>
    <w:rsid w:val="0033677C"/>
    <w:rsid w:val="00356F6F"/>
    <w:rsid w:val="0036487E"/>
    <w:rsid w:val="0037084C"/>
    <w:rsid w:val="00373534"/>
    <w:rsid w:val="00390836"/>
    <w:rsid w:val="003B07E1"/>
    <w:rsid w:val="003C344B"/>
    <w:rsid w:val="003D1A49"/>
    <w:rsid w:val="003E0F14"/>
    <w:rsid w:val="003E55A3"/>
    <w:rsid w:val="003F1635"/>
    <w:rsid w:val="00404532"/>
    <w:rsid w:val="004053CA"/>
    <w:rsid w:val="00414A15"/>
    <w:rsid w:val="00425E4A"/>
    <w:rsid w:val="00430DC4"/>
    <w:rsid w:val="00444134"/>
    <w:rsid w:val="00445B85"/>
    <w:rsid w:val="00466F30"/>
    <w:rsid w:val="00480627"/>
    <w:rsid w:val="004A4939"/>
    <w:rsid w:val="004A5EFA"/>
    <w:rsid w:val="004B1CF8"/>
    <w:rsid w:val="004B7F7E"/>
    <w:rsid w:val="004C0A79"/>
    <w:rsid w:val="004D21DE"/>
    <w:rsid w:val="004D4F27"/>
    <w:rsid w:val="004F6D17"/>
    <w:rsid w:val="005074B1"/>
    <w:rsid w:val="0052427A"/>
    <w:rsid w:val="00546772"/>
    <w:rsid w:val="0056009C"/>
    <w:rsid w:val="0056663B"/>
    <w:rsid w:val="00566675"/>
    <w:rsid w:val="005815EF"/>
    <w:rsid w:val="005874B4"/>
    <w:rsid w:val="005A035B"/>
    <w:rsid w:val="005A485C"/>
    <w:rsid w:val="005B08FE"/>
    <w:rsid w:val="005B14DC"/>
    <w:rsid w:val="005B2864"/>
    <w:rsid w:val="005C3766"/>
    <w:rsid w:val="005D43C2"/>
    <w:rsid w:val="005D48DD"/>
    <w:rsid w:val="005D4AC3"/>
    <w:rsid w:val="005E0030"/>
    <w:rsid w:val="005E44BE"/>
    <w:rsid w:val="005F78E9"/>
    <w:rsid w:val="00601D32"/>
    <w:rsid w:val="00605C64"/>
    <w:rsid w:val="0062623A"/>
    <w:rsid w:val="00636DDA"/>
    <w:rsid w:val="006440C5"/>
    <w:rsid w:val="006459C2"/>
    <w:rsid w:val="00651B86"/>
    <w:rsid w:val="00654EE6"/>
    <w:rsid w:val="00670CEF"/>
    <w:rsid w:val="00676D38"/>
    <w:rsid w:val="0069385C"/>
    <w:rsid w:val="0069446C"/>
    <w:rsid w:val="006C28A8"/>
    <w:rsid w:val="007012B8"/>
    <w:rsid w:val="00712825"/>
    <w:rsid w:val="00731340"/>
    <w:rsid w:val="007344A0"/>
    <w:rsid w:val="007454D7"/>
    <w:rsid w:val="007578F8"/>
    <w:rsid w:val="00760BF1"/>
    <w:rsid w:val="00763A91"/>
    <w:rsid w:val="007827F4"/>
    <w:rsid w:val="007949F3"/>
    <w:rsid w:val="007A7DC3"/>
    <w:rsid w:val="007B6C3E"/>
    <w:rsid w:val="007D379F"/>
    <w:rsid w:val="007F51FA"/>
    <w:rsid w:val="007F7685"/>
    <w:rsid w:val="00801BEF"/>
    <w:rsid w:val="0080272F"/>
    <w:rsid w:val="00802E67"/>
    <w:rsid w:val="00805E50"/>
    <w:rsid w:val="00814535"/>
    <w:rsid w:val="008205B1"/>
    <w:rsid w:val="0083574F"/>
    <w:rsid w:val="008363B3"/>
    <w:rsid w:val="00837598"/>
    <w:rsid w:val="00842EF0"/>
    <w:rsid w:val="008538DF"/>
    <w:rsid w:val="008559D8"/>
    <w:rsid w:val="00855E79"/>
    <w:rsid w:val="0085702B"/>
    <w:rsid w:val="008626EF"/>
    <w:rsid w:val="00891CCC"/>
    <w:rsid w:val="0089314B"/>
    <w:rsid w:val="00894AF9"/>
    <w:rsid w:val="008A3C82"/>
    <w:rsid w:val="008A5379"/>
    <w:rsid w:val="008A5F8B"/>
    <w:rsid w:val="008B51B6"/>
    <w:rsid w:val="008D1E18"/>
    <w:rsid w:val="008E2175"/>
    <w:rsid w:val="008E6E30"/>
    <w:rsid w:val="008F026E"/>
    <w:rsid w:val="00901D21"/>
    <w:rsid w:val="00905FB9"/>
    <w:rsid w:val="00915D34"/>
    <w:rsid w:val="00916257"/>
    <w:rsid w:val="00934960"/>
    <w:rsid w:val="0094042D"/>
    <w:rsid w:val="0096008C"/>
    <w:rsid w:val="00970AAF"/>
    <w:rsid w:val="00972CFB"/>
    <w:rsid w:val="0097676C"/>
    <w:rsid w:val="009B00BA"/>
    <w:rsid w:val="009B0BA3"/>
    <w:rsid w:val="009B15BF"/>
    <w:rsid w:val="009B36AC"/>
    <w:rsid w:val="009B78EE"/>
    <w:rsid w:val="009D5EE0"/>
    <w:rsid w:val="009D61DA"/>
    <w:rsid w:val="009D6DCB"/>
    <w:rsid w:val="009E34BB"/>
    <w:rsid w:val="009E6331"/>
    <w:rsid w:val="009E670A"/>
    <w:rsid w:val="009F24AD"/>
    <w:rsid w:val="00A17B8D"/>
    <w:rsid w:val="00A4039F"/>
    <w:rsid w:val="00A45DCA"/>
    <w:rsid w:val="00A53FF5"/>
    <w:rsid w:val="00A61206"/>
    <w:rsid w:val="00A70A5B"/>
    <w:rsid w:val="00A721A9"/>
    <w:rsid w:val="00A73141"/>
    <w:rsid w:val="00A749A6"/>
    <w:rsid w:val="00A7669E"/>
    <w:rsid w:val="00A82785"/>
    <w:rsid w:val="00A902D8"/>
    <w:rsid w:val="00AA130B"/>
    <w:rsid w:val="00AC6CDB"/>
    <w:rsid w:val="00AD1A8C"/>
    <w:rsid w:val="00AF1486"/>
    <w:rsid w:val="00B02599"/>
    <w:rsid w:val="00B13CDE"/>
    <w:rsid w:val="00B140B4"/>
    <w:rsid w:val="00B1429A"/>
    <w:rsid w:val="00B20142"/>
    <w:rsid w:val="00B32E1E"/>
    <w:rsid w:val="00B47ABB"/>
    <w:rsid w:val="00B50CE0"/>
    <w:rsid w:val="00B51779"/>
    <w:rsid w:val="00B5418A"/>
    <w:rsid w:val="00B553A8"/>
    <w:rsid w:val="00B73606"/>
    <w:rsid w:val="00B75817"/>
    <w:rsid w:val="00B81226"/>
    <w:rsid w:val="00B8374F"/>
    <w:rsid w:val="00BD4D29"/>
    <w:rsid w:val="00BD5AB5"/>
    <w:rsid w:val="00BE2F26"/>
    <w:rsid w:val="00BF2170"/>
    <w:rsid w:val="00BF6EC3"/>
    <w:rsid w:val="00BF7845"/>
    <w:rsid w:val="00C11F3D"/>
    <w:rsid w:val="00C25D33"/>
    <w:rsid w:val="00C3081F"/>
    <w:rsid w:val="00C8122D"/>
    <w:rsid w:val="00C86D6E"/>
    <w:rsid w:val="00C87CFA"/>
    <w:rsid w:val="00C91B25"/>
    <w:rsid w:val="00C930F3"/>
    <w:rsid w:val="00C970CE"/>
    <w:rsid w:val="00CD20C0"/>
    <w:rsid w:val="00D01B07"/>
    <w:rsid w:val="00D0261D"/>
    <w:rsid w:val="00D178D4"/>
    <w:rsid w:val="00D258CB"/>
    <w:rsid w:val="00D419FA"/>
    <w:rsid w:val="00D41DD8"/>
    <w:rsid w:val="00D47F94"/>
    <w:rsid w:val="00D516B7"/>
    <w:rsid w:val="00D55CEE"/>
    <w:rsid w:val="00D62380"/>
    <w:rsid w:val="00D65C74"/>
    <w:rsid w:val="00D6648F"/>
    <w:rsid w:val="00D72D52"/>
    <w:rsid w:val="00D90DA5"/>
    <w:rsid w:val="00D93D85"/>
    <w:rsid w:val="00D97CB2"/>
    <w:rsid w:val="00DA57B2"/>
    <w:rsid w:val="00DB5A7D"/>
    <w:rsid w:val="00DB5DCE"/>
    <w:rsid w:val="00DD0FF6"/>
    <w:rsid w:val="00DD3D0F"/>
    <w:rsid w:val="00DD6C38"/>
    <w:rsid w:val="00DF3AA4"/>
    <w:rsid w:val="00E00B2A"/>
    <w:rsid w:val="00E01201"/>
    <w:rsid w:val="00E03DD9"/>
    <w:rsid w:val="00E2235E"/>
    <w:rsid w:val="00E2532A"/>
    <w:rsid w:val="00E307C4"/>
    <w:rsid w:val="00E3092F"/>
    <w:rsid w:val="00E44035"/>
    <w:rsid w:val="00E515CF"/>
    <w:rsid w:val="00E519C7"/>
    <w:rsid w:val="00E60CC9"/>
    <w:rsid w:val="00E62C50"/>
    <w:rsid w:val="00E753DD"/>
    <w:rsid w:val="00E80D0D"/>
    <w:rsid w:val="00E935AD"/>
    <w:rsid w:val="00E97041"/>
    <w:rsid w:val="00EB52F1"/>
    <w:rsid w:val="00ED670E"/>
    <w:rsid w:val="00EE2F34"/>
    <w:rsid w:val="00EF6086"/>
    <w:rsid w:val="00F112B1"/>
    <w:rsid w:val="00F134D5"/>
    <w:rsid w:val="00F2094C"/>
    <w:rsid w:val="00F32E91"/>
    <w:rsid w:val="00F40567"/>
    <w:rsid w:val="00F4076F"/>
    <w:rsid w:val="00F516DF"/>
    <w:rsid w:val="00F5208E"/>
    <w:rsid w:val="00F7790B"/>
    <w:rsid w:val="00FA7227"/>
    <w:rsid w:val="00FB010D"/>
    <w:rsid w:val="00FB66ED"/>
    <w:rsid w:val="00FC0D38"/>
    <w:rsid w:val="00FC1CC9"/>
    <w:rsid w:val="00FC4A33"/>
    <w:rsid w:val="00FD6A6B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0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4A0"/>
  </w:style>
  <w:style w:type="paragraph" w:styleId="Footer">
    <w:name w:val="footer"/>
    <w:basedOn w:val="Normal"/>
    <w:link w:val="FooterChar"/>
    <w:uiPriority w:val="99"/>
    <w:unhideWhenUsed/>
    <w:rsid w:val="00734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4A0"/>
  </w:style>
  <w:style w:type="character" w:styleId="PlaceholderText">
    <w:name w:val="Placeholder Text"/>
    <w:basedOn w:val="DefaultParagraphFont"/>
    <w:uiPriority w:val="99"/>
    <w:semiHidden/>
    <w:rsid w:val="004D4F27"/>
    <w:rPr>
      <w:color w:val="808080"/>
    </w:rPr>
  </w:style>
  <w:style w:type="paragraph" w:styleId="ListParagraph">
    <w:name w:val="List Paragraph"/>
    <w:basedOn w:val="Normal"/>
    <w:uiPriority w:val="34"/>
    <w:qFormat/>
    <w:rsid w:val="00F2094C"/>
    <w:pPr>
      <w:ind w:left="720"/>
      <w:contextualSpacing/>
    </w:pPr>
  </w:style>
  <w:style w:type="table" w:styleId="TableGrid">
    <w:name w:val="Table Grid"/>
    <w:basedOn w:val="TableNormal"/>
    <w:uiPriority w:val="59"/>
    <w:rsid w:val="00B8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1CC9"/>
    <w:rPr>
      <w:color w:val="0000FF"/>
      <w:u w:val="single"/>
    </w:rPr>
  </w:style>
  <w:style w:type="paragraph" w:styleId="NoSpacing">
    <w:name w:val="No Spacing"/>
    <w:uiPriority w:val="1"/>
    <w:qFormat/>
    <w:rsid w:val="0089314B"/>
    <w:rPr>
      <w:sz w:val="22"/>
      <w:szCs w:val="22"/>
    </w:rPr>
  </w:style>
  <w:style w:type="character" w:customStyle="1" w:styleId="pslongeditbox1">
    <w:name w:val="pslongeditbox1"/>
    <w:basedOn w:val="DefaultParagraphFont"/>
    <w:rsid w:val="00214601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0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4A0"/>
  </w:style>
  <w:style w:type="paragraph" w:styleId="Footer">
    <w:name w:val="footer"/>
    <w:basedOn w:val="Normal"/>
    <w:link w:val="FooterChar"/>
    <w:uiPriority w:val="99"/>
    <w:unhideWhenUsed/>
    <w:rsid w:val="00734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4A0"/>
  </w:style>
  <w:style w:type="character" w:styleId="PlaceholderText">
    <w:name w:val="Placeholder Text"/>
    <w:basedOn w:val="DefaultParagraphFont"/>
    <w:uiPriority w:val="99"/>
    <w:semiHidden/>
    <w:rsid w:val="004D4F27"/>
    <w:rPr>
      <w:color w:val="808080"/>
    </w:rPr>
  </w:style>
  <w:style w:type="paragraph" w:styleId="ListParagraph">
    <w:name w:val="List Paragraph"/>
    <w:basedOn w:val="Normal"/>
    <w:uiPriority w:val="34"/>
    <w:qFormat/>
    <w:rsid w:val="00F2094C"/>
    <w:pPr>
      <w:ind w:left="720"/>
      <w:contextualSpacing/>
    </w:pPr>
  </w:style>
  <w:style w:type="table" w:styleId="TableGrid">
    <w:name w:val="Table Grid"/>
    <w:basedOn w:val="TableNormal"/>
    <w:uiPriority w:val="59"/>
    <w:rsid w:val="00B8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1CC9"/>
    <w:rPr>
      <w:color w:val="0000FF"/>
      <w:u w:val="single"/>
    </w:rPr>
  </w:style>
  <w:style w:type="paragraph" w:styleId="NoSpacing">
    <w:name w:val="No Spacing"/>
    <w:uiPriority w:val="1"/>
    <w:qFormat/>
    <w:rsid w:val="0089314B"/>
    <w:rPr>
      <w:sz w:val="22"/>
      <w:szCs w:val="22"/>
    </w:rPr>
  </w:style>
  <w:style w:type="character" w:customStyle="1" w:styleId="pslongeditbox1">
    <w:name w:val="pslongeditbox1"/>
    <w:basedOn w:val="DefaultParagraphFont"/>
    <w:rsid w:val="00214601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ingentworkforce@wakehealth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morris\Local%20Settings\Temporary%20Internet%20Files\Content.Outlook\4IGRARPB\Non-EE_Non-Student1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0FCA88DFCEC4E92778C8F4FF040FD" ma:contentTypeVersion="0" ma:contentTypeDescription="Create a new document." ma:contentTypeScope="" ma:versionID="22e4a833815b717f969676edae1d934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E538-8AFC-4FE3-96B7-D147FEAA8D2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47E8651-A581-44B4-A182-8795E3316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0FE079-0572-4241-BC8C-7F0710744B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D44F3B-CBC2-4B1A-8CFB-00CDE402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Non-EE_Non-Student1 (2)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Employee Registration Form</vt:lpstr>
    </vt:vector>
  </TitlesOfParts>
  <Company>Epic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Employee Registration Form</dc:title>
  <dc:creator>WFUHS</dc:creator>
  <cp:lastModifiedBy>WFBMC</cp:lastModifiedBy>
  <cp:revision>4</cp:revision>
  <cp:lastPrinted>2014-07-16T20:14:00Z</cp:lastPrinted>
  <dcterms:created xsi:type="dcterms:W3CDTF">2016-06-01T19:11:00Z</dcterms:created>
  <dcterms:modified xsi:type="dcterms:W3CDTF">2016-12-21T14:38:00Z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DownloadAsset.aspx?id=46295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2011-10-10T13:45:45Z</vt:filetime>
  </property>
  <property fmtid="{D5CDD505-2E9C-101B-9397-08002B2CF9AE}" pid="9" name="EktDateModified">
    <vt:filetime>2011-10-10T13:45:54Z</vt:filetime>
  </property>
  <property fmtid="{D5CDD505-2E9C-101B-9397-08002B2CF9AE}" pid="10" name="EktTaxCategory">
    <vt:lpwstr/>
  </property>
  <property fmtid="{D5CDD505-2E9C-101B-9397-08002B2CF9AE}" pid="11" name="EktCmsSize">
    <vt:i4>87552</vt:i4>
  </property>
  <property fmtid="{D5CDD505-2E9C-101B-9397-08002B2CF9AE}" pid="12" name="EktSearchable">
    <vt:i4>1</vt:i4>
  </property>
  <property fmtid="{D5CDD505-2E9C-101B-9397-08002B2CF9AE}" pid="13" name="EktEDescription">
    <vt:lpwstr>Non Employee Registration Form for non students</vt:lpwstr>
  </property>
  <property fmtid="{D5CDD505-2E9C-101B-9397-08002B2CF9AE}" pid="14" name="ekttaxonomyenabled">
    <vt:i4>1</vt:i4>
  </property>
  <property fmtid="{D5CDD505-2E9C-101B-9397-08002B2CF9AE}" pid="15" name="EktHideFromSearchEngines">
    <vt:bool>false</vt:bool>
  </property>
  <property fmtid="{D5CDD505-2E9C-101B-9397-08002B2CF9AE}" pid="16" name="EktRSS_Page_Level">
    <vt:bool>false</vt:bool>
  </property>
  <property fmtid="{D5CDD505-2E9C-101B-9397-08002B2CF9AE}" pid="17" name="EktEnable_Captcha">
    <vt:bool>false</vt:bool>
  </property>
  <property fmtid="{D5CDD505-2E9C-101B-9397-08002B2CF9AE}" pid="18" name="EktShow_RSS_Button">
    <vt:bool>false</vt:bool>
  </property>
</Properties>
</file>